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9C3D" w14:textId="77777777" w:rsidR="003C5FBF" w:rsidRPr="00FF1D88" w:rsidRDefault="00647462" w:rsidP="001D7796">
      <w:pPr>
        <w:pStyle w:val="papertitle"/>
        <w:rPr>
          <w:rFonts w:ascii="Arial" w:hAnsi="Arial" w:cs="Arial"/>
          <w:b/>
          <w:sz w:val="36"/>
          <w:szCs w:val="36"/>
          <w:lang w:val="es-ES"/>
        </w:rPr>
      </w:pPr>
      <w:r w:rsidRPr="00FF1D88">
        <w:rPr>
          <w:rFonts w:ascii="Arial" w:hAnsi="Arial" w:cs="Arial"/>
          <w:b/>
          <w:sz w:val="36"/>
          <w:szCs w:val="36"/>
          <w:lang w:val="es-ES_tradnl"/>
        </w:rPr>
        <w:t>Título del trabajo</w:t>
      </w:r>
    </w:p>
    <w:p w14:paraId="42BC525B" w14:textId="4DB0531C" w:rsidR="001D7796" w:rsidRDefault="00647462" w:rsidP="001D7796">
      <w:pPr>
        <w:pStyle w:val="papersubtitle"/>
        <w:spacing w:after="0"/>
        <w:rPr>
          <w:rFonts w:ascii="Arial" w:hAnsi="Arial" w:cs="Arial"/>
          <w:lang w:val="es-ES_tradnl"/>
        </w:rPr>
      </w:pPr>
      <w:r w:rsidRPr="00FF1D88">
        <w:rPr>
          <w:rFonts w:ascii="Arial" w:hAnsi="Arial" w:cs="Arial"/>
          <w:lang w:val="es-ES_tradnl"/>
        </w:rPr>
        <w:t>Subtítulo (si fuera necesario)</w:t>
      </w:r>
    </w:p>
    <w:p w14:paraId="6EC855CB" w14:textId="66C5F24B" w:rsidR="001D7796" w:rsidRPr="001D7796" w:rsidRDefault="001D7796" w:rsidP="001D7796">
      <w:pPr>
        <w:pStyle w:val="papersubtitle"/>
        <w:spacing w:after="0"/>
        <w:rPr>
          <w:rFonts w:ascii="Arial" w:hAnsi="Arial" w:cs="Arial"/>
          <w:sz w:val="22"/>
          <w:lang w:val="es-ES_tradnl"/>
        </w:rPr>
      </w:pPr>
      <w:r w:rsidRPr="001D7796">
        <w:rPr>
          <w:rFonts w:ascii="Arial" w:hAnsi="Arial" w:cs="Arial"/>
          <w:sz w:val="22"/>
          <w:lang w:val="es-ES_tradnl"/>
        </w:rPr>
        <w:t>Mesa temática: (escriba el nombre de la mesa en la que participará)</w:t>
      </w:r>
    </w:p>
    <w:p w14:paraId="16903C2B" w14:textId="77777777" w:rsidR="001D7796" w:rsidRPr="001D7796" w:rsidRDefault="001D7796" w:rsidP="001D7796">
      <w:pPr>
        <w:pStyle w:val="papersubtitle"/>
        <w:spacing w:after="0"/>
        <w:rPr>
          <w:rFonts w:ascii="Arial" w:hAnsi="Arial" w:cs="Arial"/>
          <w:i/>
          <w:iCs/>
          <w:lang w:val="es-ES"/>
        </w:rPr>
      </w:pPr>
    </w:p>
    <w:p w14:paraId="7DC99BF2" w14:textId="37EB40D3" w:rsidR="00647462" w:rsidRPr="00FF1D88" w:rsidRDefault="00647462" w:rsidP="001D7796">
      <w:pPr>
        <w:pStyle w:val="Author"/>
        <w:spacing w:before="0" w:after="0"/>
        <w:rPr>
          <w:rFonts w:ascii="Arial" w:hAnsi="Arial" w:cs="Arial"/>
          <w:lang w:val="es-ES"/>
        </w:rPr>
      </w:pPr>
      <w:r w:rsidRPr="00FF1D88">
        <w:rPr>
          <w:rFonts w:ascii="Arial" w:hAnsi="Arial" w:cs="Arial"/>
          <w:lang w:val="es-ES"/>
        </w:rPr>
        <w:t xml:space="preserve">Nombre y </w:t>
      </w:r>
      <w:r w:rsidR="00176531" w:rsidRPr="00FF1D88">
        <w:rPr>
          <w:rFonts w:ascii="Arial" w:hAnsi="Arial" w:cs="Arial"/>
          <w:lang w:val="es-ES"/>
        </w:rPr>
        <w:t>A</w:t>
      </w:r>
      <w:r w:rsidRPr="00FF1D88">
        <w:rPr>
          <w:rFonts w:ascii="Arial" w:hAnsi="Arial" w:cs="Arial"/>
          <w:lang w:val="es-ES"/>
        </w:rPr>
        <w:t xml:space="preserve">pellido </w:t>
      </w:r>
      <w:r w:rsidR="00176531" w:rsidRPr="00FF1D88">
        <w:rPr>
          <w:rFonts w:ascii="Arial" w:hAnsi="Arial" w:cs="Arial"/>
          <w:lang w:val="es-ES"/>
        </w:rPr>
        <w:t xml:space="preserve">completo de </w:t>
      </w:r>
      <w:r w:rsidR="002276BA" w:rsidRPr="00FF1D88">
        <w:rPr>
          <w:rFonts w:ascii="Arial" w:hAnsi="Arial" w:cs="Arial"/>
          <w:lang w:val="es-ES"/>
        </w:rPr>
        <w:t>autorx</w:t>
      </w:r>
      <w:r w:rsidRPr="00FF1D88">
        <w:rPr>
          <w:rFonts w:ascii="Arial" w:hAnsi="Arial" w:cs="Arial"/>
          <w:lang w:val="es-ES"/>
        </w:rPr>
        <w:t>s</w:t>
      </w:r>
      <w:bookmarkStart w:id="0" w:name="_GoBack"/>
      <w:bookmarkEnd w:id="0"/>
    </w:p>
    <w:p w14:paraId="3A708E06" w14:textId="77777777" w:rsidR="00176531" w:rsidRPr="00FF1D88" w:rsidRDefault="00176531" w:rsidP="00176531">
      <w:pPr>
        <w:pStyle w:val="Affiliation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>Institución a la que pertenecen</w:t>
      </w:r>
    </w:p>
    <w:p w14:paraId="0B054071" w14:textId="73942B76" w:rsidR="00DC4317" w:rsidRPr="00FF1D88" w:rsidRDefault="00DC4317" w:rsidP="00176531">
      <w:pPr>
        <w:pStyle w:val="Affiliation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>Correo electrónico</w:t>
      </w:r>
      <w:r w:rsidR="00176531" w:rsidRPr="00FF1D88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176531" w:rsidRPr="00FF1D88">
        <w:rPr>
          <w:rFonts w:ascii="Arial" w:hAnsi="Arial" w:cs="Arial"/>
          <w:sz w:val="22"/>
          <w:szCs w:val="22"/>
          <w:lang w:val="es-ES"/>
        </w:rPr>
        <w:t>auto</w:t>
      </w:r>
      <w:r w:rsidR="002276BA" w:rsidRPr="00FF1D88">
        <w:rPr>
          <w:rFonts w:ascii="Arial" w:hAnsi="Arial" w:cs="Arial"/>
          <w:sz w:val="22"/>
          <w:szCs w:val="22"/>
          <w:lang w:val="es-ES"/>
        </w:rPr>
        <w:t>rxs</w:t>
      </w:r>
      <w:proofErr w:type="spellEnd"/>
    </w:p>
    <w:p w14:paraId="6385F4BB" w14:textId="77777777" w:rsidR="004123A3" w:rsidRPr="00FF1D88" w:rsidRDefault="004123A3" w:rsidP="00907789">
      <w:pPr>
        <w:pStyle w:val="Affiliation"/>
        <w:rPr>
          <w:rFonts w:ascii="Arial" w:hAnsi="Arial" w:cs="Arial"/>
          <w:sz w:val="22"/>
          <w:szCs w:val="22"/>
          <w:lang w:val="es-ES"/>
        </w:rPr>
        <w:sectPr w:rsidR="004123A3" w:rsidRPr="00FF1D88">
          <w:headerReference w:type="default" r:id="rId7"/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250AA74A" w14:textId="77777777" w:rsidR="005C1FBA" w:rsidRPr="00FF1D88" w:rsidRDefault="005C1FBA" w:rsidP="00663C0B">
      <w:pPr>
        <w:pStyle w:val="Affiliation"/>
        <w:jc w:val="both"/>
        <w:rPr>
          <w:rFonts w:ascii="Arial" w:hAnsi="Arial" w:cs="Arial"/>
          <w:sz w:val="22"/>
          <w:szCs w:val="22"/>
          <w:lang w:val="es-ES"/>
        </w:rPr>
      </w:pPr>
    </w:p>
    <w:p w14:paraId="24C0974E" w14:textId="77777777" w:rsidR="002E2309" w:rsidRPr="00FF1D88" w:rsidRDefault="002E2309" w:rsidP="00663C0B">
      <w:pPr>
        <w:pStyle w:val="Affiliation"/>
        <w:jc w:val="both"/>
        <w:rPr>
          <w:rFonts w:ascii="Arial" w:hAnsi="Arial" w:cs="Arial"/>
          <w:sz w:val="22"/>
          <w:szCs w:val="22"/>
          <w:lang w:val="es-ES"/>
        </w:rPr>
      </w:pPr>
    </w:p>
    <w:p w14:paraId="45D2FE94" w14:textId="77777777" w:rsidR="002E2309" w:rsidRPr="00FF1D88" w:rsidRDefault="002E2309" w:rsidP="00663C0B">
      <w:pPr>
        <w:pStyle w:val="Affiliation"/>
        <w:jc w:val="both"/>
        <w:rPr>
          <w:rFonts w:ascii="Arial" w:hAnsi="Arial" w:cs="Arial"/>
          <w:sz w:val="22"/>
          <w:szCs w:val="22"/>
          <w:lang w:val="es-ES"/>
        </w:rPr>
        <w:sectPr w:rsidR="002E2309" w:rsidRPr="00FF1D8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14:paraId="4A7D5240" w14:textId="7C504964" w:rsidR="003C5FBF" w:rsidRPr="00FF1D88" w:rsidRDefault="001F2C81" w:rsidP="00CA5AAC">
      <w:pPr>
        <w:pStyle w:val="Ttulo1"/>
        <w:numPr>
          <w:ilvl w:val="0"/>
          <w:numId w:val="0"/>
        </w:num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RESU</w:t>
      </w:r>
      <w:r w:rsidR="00B742C2">
        <w:rPr>
          <w:rFonts w:ascii="Arial" w:hAnsi="Arial" w:cs="Arial"/>
          <w:b/>
          <w:sz w:val="22"/>
          <w:szCs w:val="22"/>
          <w:lang w:val="es-ES"/>
        </w:rPr>
        <w:t>MEN</w:t>
      </w:r>
    </w:p>
    <w:p w14:paraId="2DAE7B54" w14:textId="6077024B" w:rsidR="00FF1D88" w:rsidRPr="00FF1D88" w:rsidRDefault="00FF1D88" w:rsidP="009436E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 xml:space="preserve">El trabajo se presentará escrito en esta plantilla, sin modificar el formato (tipo, color y tamaño de letra, espaciado, disposición del texto, </w:t>
      </w:r>
      <w:proofErr w:type="spellStart"/>
      <w:r w:rsidRPr="00FF1D88">
        <w:rPr>
          <w:rFonts w:ascii="Arial" w:hAnsi="Arial" w:cs="Arial"/>
          <w:sz w:val="22"/>
          <w:szCs w:val="22"/>
          <w:lang w:val="es-ES"/>
        </w:rPr>
        <w:t>etc</w:t>
      </w:r>
      <w:proofErr w:type="spellEnd"/>
      <w:r w:rsidRPr="00FF1D88">
        <w:rPr>
          <w:rFonts w:ascii="Arial" w:hAnsi="Arial" w:cs="Arial"/>
          <w:sz w:val="22"/>
          <w:szCs w:val="22"/>
          <w:lang w:val="es-ES"/>
        </w:rPr>
        <w:t>). Para ello se puede escribir directamente sobre la plantilla o en caso de tener el texto en otro archivo puede pegarse el contenido con la opción “Mantener solo texto”.</w:t>
      </w:r>
    </w:p>
    <w:p w14:paraId="650A1B7A" w14:textId="77777777" w:rsidR="00FF1D88" w:rsidRPr="00FF1D88" w:rsidRDefault="00FF1D88" w:rsidP="009436E5">
      <w:pPr>
        <w:pStyle w:val="Textoindependiente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>Debe incluir el título.</w:t>
      </w:r>
    </w:p>
    <w:p w14:paraId="73E848BB" w14:textId="7CA23E61" w:rsidR="00FF1D88" w:rsidRPr="00FF1D88" w:rsidRDefault="00FF1D88" w:rsidP="009436E5">
      <w:pPr>
        <w:pStyle w:val="Textoindependiente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>Extensión máxima: 5 páginas tamaño A4.</w:t>
      </w:r>
    </w:p>
    <w:p w14:paraId="77FFB4EC" w14:textId="77777777" w:rsidR="00FF1D88" w:rsidRPr="00FF1D88" w:rsidRDefault="00FF1D88" w:rsidP="009436E5">
      <w:pPr>
        <w:pStyle w:val="Textoindependiente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>Márgenes pre-establecidos</w:t>
      </w:r>
    </w:p>
    <w:p w14:paraId="2CAAB33A" w14:textId="77777777" w:rsidR="00FF1D88" w:rsidRPr="00FF1D88" w:rsidRDefault="00FF1D88" w:rsidP="009436E5">
      <w:pPr>
        <w:pStyle w:val="Textoindependiente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 xml:space="preserve">Fuente: </w:t>
      </w:r>
      <w:proofErr w:type="spellStart"/>
      <w:r w:rsidRPr="00FF1D88">
        <w:rPr>
          <w:rFonts w:ascii="Arial" w:hAnsi="Arial" w:cs="Arial"/>
          <w:sz w:val="22"/>
          <w:szCs w:val="22"/>
          <w:lang w:val="es-ES"/>
        </w:rPr>
        <w:t>arial</w:t>
      </w:r>
      <w:proofErr w:type="spellEnd"/>
      <w:r w:rsidRPr="00FF1D88">
        <w:rPr>
          <w:rFonts w:ascii="Arial" w:hAnsi="Arial" w:cs="Arial"/>
          <w:sz w:val="22"/>
          <w:szCs w:val="22"/>
          <w:lang w:val="es-ES"/>
        </w:rPr>
        <w:t xml:space="preserve"> 11</w:t>
      </w:r>
    </w:p>
    <w:p w14:paraId="6BC0D9F8" w14:textId="5F327360" w:rsidR="00FF1D88" w:rsidRPr="000F1796" w:rsidRDefault="00FF1D88" w:rsidP="000F1796">
      <w:pPr>
        <w:pStyle w:val="Textoindependiente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>Interlineado 1,5.</w:t>
      </w:r>
    </w:p>
    <w:p w14:paraId="7EAE3044" w14:textId="77777777" w:rsidR="00647462" w:rsidRPr="00FF1D88" w:rsidRDefault="00DC4317" w:rsidP="009436E5">
      <w:pPr>
        <w:pStyle w:val="Ttulo1"/>
        <w:numPr>
          <w:ilvl w:val="0"/>
          <w:numId w:val="0"/>
        </w:numPr>
        <w:spacing w:line="360" w:lineRule="auto"/>
        <w:ind w:left="216"/>
        <w:rPr>
          <w:rFonts w:ascii="Arial" w:hAnsi="Arial" w:cs="Arial"/>
          <w:b/>
          <w:sz w:val="22"/>
          <w:szCs w:val="22"/>
          <w:lang w:val="es-ES"/>
        </w:rPr>
      </w:pPr>
      <w:r w:rsidRPr="00FF1D88">
        <w:rPr>
          <w:rFonts w:ascii="Arial" w:hAnsi="Arial" w:cs="Arial"/>
          <w:b/>
          <w:sz w:val="22"/>
          <w:szCs w:val="22"/>
          <w:lang w:val="es-ES"/>
        </w:rPr>
        <w:t>DESARROLLO</w:t>
      </w:r>
    </w:p>
    <w:p w14:paraId="7B7E9570" w14:textId="72ECD998" w:rsidR="00AF0B9A" w:rsidRDefault="00DC4317" w:rsidP="009436E5">
      <w:pPr>
        <w:pStyle w:val="Textoindependiente"/>
        <w:spacing w:line="360" w:lineRule="auto"/>
        <w:ind w:firstLine="289"/>
        <w:rPr>
          <w:rFonts w:ascii="Arial" w:hAnsi="Arial" w:cs="Arial"/>
          <w:sz w:val="22"/>
          <w:szCs w:val="22"/>
          <w:lang w:val="es-ES"/>
        </w:rPr>
      </w:pPr>
      <w:r w:rsidRPr="00FF1D88">
        <w:rPr>
          <w:rFonts w:ascii="Arial" w:hAnsi="Arial" w:cs="Arial"/>
          <w:sz w:val="22"/>
          <w:szCs w:val="22"/>
          <w:lang w:val="es-ES"/>
        </w:rPr>
        <w:t xml:space="preserve">El </w:t>
      </w:r>
      <w:r w:rsidR="0060577F">
        <w:rPr>
          <w:rFonts w:ascii="Arial" w:hAnsi="Arial" w:cs="Arial"/>
          <w:sz w:val="22"/>
          <w:szCs w:val="22"/>
          <w:lang w:val="es-ES"/>
        </w:rPr>
        <w:t xml:space="preserve">desarrollo del </w:t>
      </w:r>
      <w:r w:rsidRPr="00FF1D88">
        <w:rPr>
          <w:rFonts w:ascii="Arial" w:hAnsi="Arial" w:cs="Arial"/>
          <w:sz w:val="22"/>
          <w:szCs w:val="22"/>
          <w:lang w:val="es-ES"/>
        </w:rPr>
        <w:t xml:space="preserve">trabajo tendrá una extensión </w:t>
      </w:r>
      <w:r w:rsidR="0060577F">
        <w:rPr>
          <w:rFonts w:ascii="Arial" w:hAnsi="Arial" w:cs="Arial"/>
          <w:sz w:val="22"/>
          <w:szCs w:val="22"/>
          <w:lang w:val="es-ES"/>
        </w:rPr>
        <w:t xml:space="preserve">de 5 páginas máximo en este formato, sin tener en cuenta </w:t>
      </w:r>
      <w:r w:rsidR="0005432E">
        <w:rPr>
          <w:rFonts w:ascii="Arial" w:hAnsi="Arial" w:cs="Arial"/>
          <w:sz w:val="22"/>
          <w:szCs w:val="22"/>
          <w:lang w:val="es-ES"/>
        </w:rPr>
        <w:t>el resu</w:t>
      </w:r>
      <w:r w:rsidR="00B742C2">
        <w:rPr>
          <w:rFonts w:ascii="Arial" w:hAnsi="Arial" w:cs="Arial"/>
          <w:sz w:val="22"/>
          <w:szCs w:val="22"/>
          <w:lang w:val="es-ES"/>
        </w:rPr>
        <w:t>men</w:t>
      </w:r>
      <w:r w:rsidR="0060577F">
        <w:rPr>
          <w:rFonts w:ascii="Arial" w:hAnsi="Arial" w:cs="Arial"/>
          <w:sz w:val="22"/>
          <w:szCs w:val="22"/>
          <w:lang w:val="es-ES"/>
        </w:rPr>
        <w:t xml:space="preserve"> y la bibliografía.</w:t>
      </w:r>
    </w:p>
    <w:p w14:paraId="40E70DC8" w14:textId="77777777" w:rsidR="00755223" w:rsidRPr="00FF1D88" w:rsidRDefault="00647462" w:rsidP="00674F46">
      <w:pPr>
        <w:pStyle w:val="Ttulo1"/>
        <w:numPr>
          <w:ilvl w:val="0"/>
          <w:numId w:val="0"/>
        </w:num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FF1D88">
        <w:rPr>
          <w:rFonts w:ascii="Arial" w:hAnsi="Arial" w:cs="Arial"/>
          <w:b/>
          <w:sz w:val="22"/>
          <w:szCs w:val="22"/>
          <w:lang w:val="es-ES"/>
        </w:rPr>
        <w:t>CONCLUSIONES</w:t>
      </w:r>
    </w:p>
    <w:p w14:paraId="3A51E0B3" w14:textId="77777777" w:rsidR="009D2EA4" w:rsidRDefault="005751FE" w:rsidP="009436E5">
      <w:pPr>
        <w:pStyle w:val="Textoindependiente"/>
        <w:spacing w:line="360" w:lineRule="auto"/>
        <w:ind w:firstLine="28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 entregarán certificados 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lxs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expositores</w:t>
      </w:r>
      <w:r w:rsidR="00D212A6" w:rsidRPr="00FF1D88">
        <w:rPr>
          <w:rFonts w:ascii="Arial" w:hAnsi="Arial" w:cs="Arial"/>
          <w:sz w:val="22"/>
          <w:szCs w:val="22"/>
          <w:lang w:val="es-ES"/>
        </w:rPr>
        <w:t>.</w:t>
      </w:r>
      <w:r w:rsidR="009D2EA4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8A6E876" w14:textId="68CC9E23" w:rsidR="00DF37D0" w:rsidRDefault="00F27AE8" w:rsidP="00DF37D0">
      <w:pPr>
        <w:pStyle w:val="Textoindependiente"/>
        <w:spacing w:line="360" w:lineRule="auto"/>
        <w:ind w:firstLine="28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</w:t>
      </w:r>
      <w:r w:rsidR="00F64139">
        <w:rPr>
          <w:rFonts w:ascii="Arial" w:hAnsi="Arial" w:cs="Arial"/>
          <w:sz w:val="22"/>
          <w:szCs w:val="22"/>
          <w:lang w:val="es-ES"/>
        </w:rPr>
        <w:t>l</w:t>
      </w:r>
      <w:r w:rsidRPr="00F27AE8">
        <w:rPr>
          <w:rFonts w:ascii="Arial" w:hAnsi="Arial" w:cs="Arial"/>
          <w:sz w:val="22"/>
          <w:szCs w:val="22"/>
          <w:lang w:val="es-ES"/>
        </w:rPr>
        <w:t xml:space="preserve"> envío de su trabajo implica la autorización para que sea publicado como "publicación digital" en la web del encuentro. En caso que desee </w:t>
      </w:r>
      <w:r>
        <w:rPr>
          <w:rFonts w:ascii="Arial" w:hAnsi="Arial" w:cs="Arial"/>
          <w:sz w:val="22"/>
          <w:szCs w:val="22"/>
          <w:lang w:val="es-ES"/>
        </w:rPr>
        <w:t>que no se publique, por favor, comunicarlo explí</w:t>
      </w:r>
      <w:r w:rsidRPr="00F27AE8">
        <w:rPr>
          <w:rFonts w:ascii="Arial" w:hAnsi="Arial" w:cs="Arial"/>
          <w:sz w:val="22"/>
          <w:szCs w:val="22"/>
          <w:lang w:val="es-ES"/>
        </w:rPr>
        <w:t>citamente.</w:t>
      </w:r>
    </w:p>
    <w:p w14:paraId="280120BA" w14:textId="6D5A9447" w:rsidR="005C1FBA" w:rsidRDefault="00647462" w:rsidP="00042512">
      <w:pPr>
        <w:pStyle w:val="Textoindependiente"/>
        <w:spacing w:line="360" w:lineRule="auto"/>
        <w:ind w:firstLine="289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FF1D88">
        <w:rPr>
          <w:rFonts w:ascii="Arial" w:hAnsi="Arial" w:cs="Arial"/>
          <w:b/>
          <w:sz w:val="22"/>
          <w:szCs w:val="22"/>
          <w:lang w:val="es-ES"/>
        </w:rPr>
        <w:t>REFERENCIAS</w:t>
      </w:r>
      <w:r w:rsidR="00664F49" w:rsidRPr="00FF1D88">
        <w:rPr>
          <w:rFonts w:ascii="Arial" w:hAnsi="Arial" w:cs="Arial"/>
          <w:b/>
          <w:sz w:val="22"/>
          <w:szCs w:val="22"/>
          <w:lang w:val="es-ES"/>
        </w:rPr>
        <w:t xml:space="preserve"> BIBLIOGRÁFICAS</w:t>
      </w:r>
    </w:p>
    <w:p w14:paraId="1704689D" w14:textId="77777777" w:rsidR="004671F5" w:rsidRPr="00FF1D88" w:rsidRDefault="004671F5" w:rsidP="004671F5">
      <w:pPr>
        <w:pStyle w:val="Textoindependiente"/>
        <w:spacing w:line="360" w:lineRule="auto"/>
        <w:ind w:firstLine="289"/>
        <w:rPr>
          <w:rFonts w:ascii="Arial" w:hAnsi="Arial" w:cs="Arial"/>
          <w:sz w:val="22"/>
          <w:szCs w:val="22"/>
          <w:lang w:val="es-ES"/>
        </w:rPr>
      </w:pPr>
    </w:p>
    <w:sectPr w:rsidR="004671F5" w:rsidRPr="00FF1D88" w:rsidSect="00E23A7A">
      <w:type w:val="continuous"/>
      <w:pgSz w:w="11909" w:h="16834" w:code="9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28399" w14:textId="77777777" w:rsidR="00A57FFA" w:rsidRDefault="00A57FFA">
      <w:r>
        <w:separator/>
      </w:r>
    </w:p>
  </w:endnote>
  <w:endnote w:type="continuationSeparator" w:id="0">
    <w:p w14:paraId="010CAFA6" w14:textId="77777777" w:rsidR="00A57FFA" w:rsidRDefault="00A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EF66E" w14:textId="1850B7C3" w:rsidR="004D7FB4" w:rsidRPr="004D7FB4" w:rsidRDefault="004D7FB4" w:rsidP="00481219">
    <w:pPr>
      <w:pStyle w:val="Piedepgina"/>
      <w:rPr>
        <w:b/>
        <w:lang w:val="es-ES"/>
      </w:rPr>
    </w:pPr>
    <w:r w:rsidRPr="004D7FB4">
      <w:rPr>
        <w:b/>
        <w:lang w:val="es-ES"/>
      </w:rPr>
      <w:t>IV ENCUENTRO HACIA UNA PEDAGOGÍA EMANCIPATORIA EN NUESTRA AMÉRICA</w:t>
    </w:r>
  </w:p>
  <w:p w14:paraId="31E627C2" w14:textId="57BB70F5" w:rsidR="00274170" w:rsidRPr="004D7FB4" w:rsidRDefault="004D7FB4" w:rsidP="004D7FB4">
    <w:pPr>
      <w:pStyle w:val="Piedepgina"/>
      <w:rPr>
        <w:lang w:val="es-ES"/>
      </w:rPr>
    </w:pPr>
    <w:r w:rsidRPr="004D7FB4">
      <w:rPr>
        <w:lang w:val="es-ES"/>
      </w:rPr>
      <w:t xml:space="preserve">17, 18 y 19 de septiembre 2018 – Centro Cultural de la Cooperación Floreal </w:t>
    </w:r>
    <w:proofErr w:type="spellStart"/>
    <w:r w:rsidRPr="004D7FB4">
      <w:rPr>
        <w:lang w:val="es-ES"/>
      </w:rPr>
      <w:t>Gorini</w:t>
    </w:r>
    <w:proofErr w:type="spellEnd"/>
    <w:r w:rsidRPr="004D7FB4">
      <w:rPr>
        <w:lang w:val="es-ES"/>
      </w:rPr>
      <w:t xml:space="preserve">. </w:t>
    </w:r>
    <w:proofErr w:type="spellStart"/>
    <w:r w:rsidRPr="004D7FB4">
      <w:rPr>
        <w:lang w:val="es-ES"/>
      </w:rPr>
      <w:t>Av</w:t>
    </w:r>
    <w:proofErr w:type="spellEnd"/>
    <w:r w:rsidRPr="004D7FB4">
      <w:rPr>
        <w:lang w:val="es-ES"/>
      </w:rPr>
      <w:t xml:space="preserve"> Corrientes 1543, Ciudad de Buenos Aires.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6F20" w14:textId="77777777" w:rsidR="00A57FFA" w:rsidRDefault="00A57FFA">
      <w:r>
        <w:separator/>
      </w:r>
    </w:p>
  </w:footnote>
  <w:footnote w:type="continuationSeparator" w:id="0">
    <w:p w14:paraId="7BD3CE9B" w14:textId="77777777" w:rsidR="00A57FFA" w:rsidRDefault="00A57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F012" w14:textId="03B8943D" w:rsidR="006374D0" w:rsidRPr="00845618" w:rsidRDefault="00845618" w:rsidP="00845618">
    <w:pPr>
      <w:pStyle w:val="Encabezado"/>
      <w:jc w:val="left"/>
    </w:pPr>
    <w:r>
      <w:rPr>
        <w:b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88F40B9" wp14:editId="1341A800">
          <wp:simplePos x="0" y="0"/>
          <wp:positionH relativeFrom="margin">
            <wp:posOffset>3466465</wp:posOffset>
          </wp:positionH>
          <wp:positionV relativeFrom="margin">
            <wp:posOffset>-946150</wp:posOffset>
          </wp:positionV>
          <wp:extent cx="3061335" cy="921385"/>
          <wp:effectExtent l="0" t="0" r="12065" b="0"/>
          <wp:wrapThrough wrapText="bothSides">
            <wp:wrapPolygon edited="0">
              <wp:start x="0" y="0"/>
              <wp:lineTo x="0" y="20841"/>
              <wp:lineTo x="21506" y="20841"/>
              <wp:lineTo x="2150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33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inline distT="0" distB="0" distL="0" distR="0" wp14:anchorId="7EB93CB3" wp14:editId="235AA53A">
          <wp:extent cx="1893959" cy="1055534"/>
          <wp:effectExtent l="0" t="0" r="11430" b="1143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" t="23152" r="3682" b="24402"/>
                  <a:stretch/>
                </pic:blipFill>
                <pic:spPr bwMode="auto">
                  <a:xfrm>
                    <a:off x="0" y="0"/>
                    <a:ext cx="1988427" cy="1108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7C4B"/>
    <w:multiLevelType w:val="hybridMultilevel"/>
    <w:tmpl w:val="2F94B1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03C60"/>
    <w:multiLevelType w:val="hybridMultilevel"/>
    <w:tmpl w:val="ECB8DFFC"/>
    <w:lvl w:ilvl="0" w:tplc="6090F1BA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497595"/>
    <w:multiLevelType w:val="hybridMultilevel"/>
    <w:tmpl w:val="2C16B1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4189603E"/>
    <w:multiLevelType w:val="multilevel"/>
    <w:tmpl w:val="F3FA876A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52CA544A"/>
    <w:multiLevelType w:val="singleLevel"/>
    <w:tmpl w:val="FE5E198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lang w:val="es-ES_tradnl"/>
      </w:rPr>
    </w:lvl>
  </w:abstractNum>
  <w:abstractNum w:abstractNumId="9">
    <w:nsid w:val="5699041F"/>
    <w:multiLevelType w:val="multilevel"/>
    <w:tmpl w:val="8AE8833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724173E4"/>
    <w:multiLevelType w:val="hybridMultilevel"/>
    <w:tmpl w:val="9F4232C4"/>
    <w:lvl w:ilvl="0" w:tplc="DF08E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0"/>
  </w:num>
  <w:num w:numId="23">
    <w:abstractNumId w:val="8"/>
  </w:num>
  <w:num w:numId="24">
    <w:abstractNumId w:val="8"/>
  </w:num>
  <w:num w:numId="25">
    <w:abstractNumId w:val="12"/>
  </w:num>
  <w:num w:numId="26">
    <w:abstractNumId w:val="8"/>
  </w:num>
  <w:num w:numId="27">
    <w:abstractNumId w:val="8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17"/>
    <w:rsid w:val="000042C5"/>
    <w:rsid w:val="00021294"/>
    <w:rsid w:val="00033EC8"/>
    <w:rsid w:val="00042512"/>
    <w:rsid w:val="00042A75"/>
    <w:rsid w:val="0005432E"/>
    <w:rsid w:val="000566CE"/>
    <w:rsid w:val="00087861"/>
    <w:rsid w:val="00097BA2"/>
    <w:rsid w:val="000A7DAE"/>
    <w:rsid w:val="000B64BF"/>
    <w:rsid w:val="000D0657"/>
    <w:rsid w:val="000D6A47"/>
    <w:rsid w:val="000D7A3F"/>
    <w:rsid w:val="000F1796"/>
    <w:rsid w:val="0010202E"/>
    <w:rsid w:val="00113418"/>
    <w:rsid w:val="001140AD"/>
    <w:rsid w:val="00136A75"/>
    <w:rsid w:val="00146820"/>
    <w:rsid w:val="0016377A"/>
    <w:rsid w:val="0017363D"/>
    <w:rsid w:val="00176531"/>
    <w:rsid w:val="00194192"/>
    <w:rsid w:val="0019481D"/>
    <w:rsid w:val="001A52E6"/>
    <w:rsid w:val="001D5C0B"/>
    <w:rsid w:val="001D7796"/>
    <w:rsid w:val="001E1105"/>
    <w:rsid w:val="001F1F8D"/>
    <w:rsid w:val="001F2C81"/>
    <w:rsid w:val="001F63A7"/>
    <w:rsid w:val="00205C4B"/>
    <w:rsid w:val="002276BA"/>
    <w:rsid w:val="00232F45"/>
    <w:rsid w:val="00236807"/>
    <w:rsid w:val="00244D82"/>
    <w:rsid w:val="0025024A"/>
    <w:rsid w:val="002610DC"/>
    <w:rsid w:val="00262C0B"/>
    <w:rsid w:val="00270783"/>
    <w:rsid w:val="00274170"/>
    <w:rsid w:val="00286404"/>
    <w:rsid w:val="002C06D7"/>
    <w:rsid w:val="002E2309"/>
    <w:rsid w:val="002E653A"/>
    <w:rsid w:val="002F0E3F"/>
    <w:rsid w:val="002F2786"/>
    <w:rsid w:val="002F6E6B"/>
    <w:rsid w:val="0030388A"/>
    <w:rsid w:val="0030527F"/>
    <w:rsid w:val="00331440"/>
    <w:rsid w:val="00332669"/>
    <w:rsid w:val="00333922"/>
    <w:rsid w:val="00362263"/>
    <w:rsid w:val="0039320D"/>
    <w:rsid w:val="003A51DC"/>
    <w:rsid w:val="003C5FBF"/>
    <w:rsid w:val="00407450"/>
    <w:rsid w:val="00410B7D"/>
    <w:rsid w:val="004123A3"/>
    <w:rsid w:val="00416683"/>
    <w:rsid w:val="004237DD"/>
    <w:rsid w:val="004622DE"/>
    <w:rsid w:val="00466792"/>
    <w:rsid w:val="004671F5"/>
    <w:rsid w:val="0047085E"/>
    <w:rsid w:val="00481219"/>
    <w:rsid w:val="00486A4D"/>
    <w:rsid w:val="004A20AD"/>
    <w:rsid w:val="004B1BBE"/>
    <w:rsid w:val="004D7FB4"/>
    <w:rsid w:val="004E1F5E"/>
    <w:rsid w:val="004F0A48"/>
    <w:rsid w:val="004F125C"/>
    <w:rsid w:val="004F4DAE"/>
    <w:rsid w:val="004F7FFB"/>
    <w:rsid w:val="00515DB7"/>
    <w:rsid w:val="00530E0C"/>
    <w:rsid w:val="0053205F"/>
    <w:rsid w:val="00541770"/>
    <w:rsid w:val="00542CA3"/>
    <w:rsid w:val="005568C9"/>
    <w:rsid w:val="00564056"/>
    <w:rsid w:val="00565D33"/>
    <w:rsid w:val="00573D11"/>
    <w:rsid w:val="005751FE"/>
    <w:rsid w:val="00583265"/>
    <w:rsid w:val="00594D9E"/>
    <w:rsid w:val="005956AB"/>
    <w:rsid w:val="00596CBA"/>
    <w:rsid w:val="005C1FBA"/>
    <w:rsid w:val="005C2749"/>
    <w:rsid w:val="005D3719"/>
    <w:rsid w:val="005F69CA"/>
    <w:rsid w:val="00604416"/>
    <w:rsid w:val="0060577F"/>
    <w:rsid w:val="00613925"/>
    <w:rsid w:val="00620DA6"/>
    <w:rsid w:val="006374D0"/>
    <w:rsid w:val="00647462"/>
    <w:rsid w:val="00663C0B"/>
    <w:rsid w:val="00664F49"/>
    <w:rsid w:val="00674F46"/>
    <w:rsid w:val="00686857"/>
    <w:rsid w:val="006B3AD1"/>
    <w:rsid w:val="006C25D8"/>
    <w:rsid w:val="006C36A4"/>
    <w:rsid w:val="0070035E"/>
    <w:rsid w:val="00707465"/>
    <w:rsid w:val="00716870"/>
    <w:rsid w:val="00725662"/>
    <w:rsid w:val="00734A62"/>
    <w:rsid w:val="00741467"/>
    <w:rsid w:val="00755223"/>
    <w:rsid w:val="00763955"/>
    <w:rsid w:val="007713BA"/>
    <w:rsid w:val="00782357"/>
    <w:rsid w:val="007945B1"/>
    <w:rsid w:val="007A0002"/>
    <w:rsid w:val="007C2559"/>
    <w:rsid w:val="00800F66"/>
    <w:rsid w:val="00804D02"/>
    <w:rsid w:val="00830380"/>
    <w:rsid w:val="00845618"/>
    <w:rsid w:val="008531F5"/>
    <w:rsid w:val="008575B1"/>
    <w:rsid w:val="00861B1B"/>
    <w:rsid w:val="008733A7"/>
    <w:rsid w:val="00875099"/>
    <w:rsid w:val="008808C4"/>
    <w:rsid w:val="008822E9"/>
    <w:rsid w:val="0088284C"/>
    <w:rsid w:val="008840E2"/>
    <w:rsid w:val="008867AC"/>
    <w:rsid w:val="0089301C"/>
    <w:rsid w:val="00893BC9"/>
    <w:rsid w:val="008A7F6A"/>
    <w:rsid w:val="008B08FA"/>
    <w:rsid w:val="008D5FF2"/>
    <w:rsid w:val="008E7B34"/>
    <w:rsid w:val="00907789"/>
    <w:rsid w:val="009303AE"/>
    <w:rsid w:val="009428C5"/>
    <w:rsid w:val="009435ED"/>
    <w:rsid w:val="009436E5"/>
    <w:rsid w:val="0095561F"/>
    <w:rsid w:val="00964542"/>
    <w:rsid w:val="00970251"/>
    <w:rsid w:val="00990488"/>
    <w:rsid w:val="009A4626"/>
    <w:rsid w:val="009B091A"/>
    <w:rsid w:val="009C338E"/>
    <w:rsid w:val="009C5737"/>
    <w:rsid w:val="009D2EA4"/>
    <w:rsid w:val="009D42C5"/>
    <w:rsid w:val="009F4277"/>
    <w:rsid w:val="00A02375"/>
    <w:rsid w:val="00A47177"/>
    <w:rsid w:val="00A57FFA"/>
    <w:rsid w:val="00A74DFE"/>
    <w:rsid w:val="00A766A8"/>
    <w:rsid w:val="00AA3624"/>
    <w:rsid w:val="00AB2E23"/>
    <w:rsid w:val="00AD2364"/>
    <w:rsid w:val="00AF0B17"/>
    <w:rsid w:val="00AF0B9A"/>
    <w:rsid w:val="00B15308"/>
    <w:rsid w:val="00B15FEE"/>
    <w:rsid w:val="00B23997"/>
    <w:rsid w:val="00B274FC"/>
    <w:rsid w:val="00B362F6"/>
    <w:rsid w:val="00B443CC"/>
    <w:rsid w:val="00B544D5"/>
    <w:rsid w:val="00B56DB5"/>
    <w:rsid w:val="00B742C2"/>
    <w:rsid w:val="00B92C25"/>
    <w:rsid w:val="00BA2B5F"/>
    <w:rsid w:val="00BA2E5E"/>
    <w:rsid w:val="00BA2FBE"/>
    <w:rsid w:val="00BB0975"/>
    <w:rsid w:val="00BB6CEF"/>
    <w:rsid w:val="00BD5417"/>
    <w:rsid w:val="00BE1EDB"/>
    <w:rsid w:val="00C104B5"/>
    <w:rsid w:val="00C2098F"/>
    <w:rsid w:val="00C3708F"/>
    <w:rsid w:val="00C566A1"/>
    <w:rsid w:val="00C67638"/>
    <w:rsid w:val="00C81F95"/>
    <w:rsid w:val="00C82291"/>
    <w:rsid w:val="00CA5AAC"/>
    <w:rsid w:val="00CC54F8"/>
    <w:rsid w:val="00CD79D9"/>
    <w:rsid w:val="00D01BD7"/>
    <w:rsid w:val="00D20C46"/>
    <w:rsid w:val="00D212A6"/>
    <w:rsid w:val="00D217E5"/>
    <w:rsid w:val="00D27C70"/>
    <w:rsid w:val="00D472D6"/>
    <w:rsid w:val="00D61E00"/>
    <w:rsid w:val="00D746BA"/>
    <w:rsid w:val="00DC4317"/>
    <w:rsid w:val="00DF23AD"/>
    <w:rsid w:val="00DF37D0"/>
    <w:rsid w:val="00DF4E49"/>
    <w:rsid w:val="00E07794"/>
    <w:rsid w:val="00E15174"/>
    <w:rsid w:val="00E23A7A"/>
    <w:rsid w:val="00E26660"/>
    <w:rsid w:val="00E515E6"/>
    <w:rsid w:val="00E55609"/>
    <w:rsid w:val="00E603E2"/>
    <w:rsid w:val="00E61657"/>
    <w:rsid w:val="00EA1372"/>
    <w:rsid w:val="00EC39D2"/>
    <w:rsid w:val="00ED466B"/>
    <w:rsid w:val="00EF6E2B"/>
    <w:rsid w:val="00F000F8"/>
    <w:rsid w:val="00F016C0"/>
    <w:rsid w:val="00F12BFF"/>
    <w:rsid w:val="00F16B86"/>
    <w:rsid w:val="00F27AE8"/>
    <w:rsid w:val="00F53ED7"/>
    <w:rsid w:val="00F62352"/>
    <w:rsid w:val="00F64139"/>
    <w:rsid w:val="00F6525C"/>
    <w:rsid w:val="00F7568D"/>
    <w:rsid w:val="00FC75C7"/>
    <w:rsid w:val="00FF1D88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72CF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rFonts w:eastAsia="SimSun"/>
      <w:i/>
      <w:iCs/>
      <w:noProof/>
      <w:lang w:val="en-US" w:eastAsia="en-US" w:bidi="ar-SA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paragraph" w:customStyle="1" w:styleId="reference">
    <w:name w:val="reference"/>
    <w:basedOn w:val="Normal"/>
    <w:rsid w:val="00407450"/>
    <w:pPr>
      <w:ind w:left="227" w:hanging="227"/>
      <w:jc w:val="both"/>
    </w:pPr>
    <w:rPr>
      <w:rFonts w:ascii="Times" w:eastAsia="Times New Roman" w:hAnsi="Times"/>
      <w:sz w:val="18"/>
      <w:lang w:eastAsia="de-DE"/>
    </w:rPr>
  </w:style>
  <w:style w:type="character" w:customStyle="1" w:styleId="style17style17style17style17">
    <w:name w:val="style17 style17 style17 style17"/>
    <w:basedOn w:val="Fuentedeprrafopredeter"/>
    <w:rsid w:val="00564056"/>
    <w:rPr>
      <w:rFonts w:cs="Times New Roman"/>
    </w:rPr>
  </w:style>
  <w:style w:type="paragraph" w:styleId="NormalWeb">
    <w:name w:val="Normal (Web)"/>
    <w:basedOn w:val="Normal"/>
    <w:rsid w:val="0056405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64056"/>
    <w:rPr>
      <w:rFonts w:cs="Times New Roman"/>
      <w:i/>
      <w:iCs/>
    </w:rPr>
  </w:style>
  <w:style w:type="character" w:customStyle="1" w:styleId="bodytext">
    <w:name w:val="bodytext"/>
    <w:basedOn w:val="Fuentedeprrafopredeter"/>
    <w:rsid w:val="00270783"/>
  </w:style>
  <w:style w:type="character" w:customStyle="1" w:styleId="EncabezadoCar">
    <w:name w:val="Encabezado Car"/>
    <w:basedOn w:val="Fuentedeprrafopredeter"/>
    <w:link w:val="Encabezado"/>
    <w:uiPriority w:val="99"/>
    <w:rsid w:val="00274170"/>
    <w:rPr>
      <w:lang w:val="en-US" w:eastAsia="en-US"/>
    </w:rPr>
  </w:style>
  <w:style w:type="paragraph" w:styleId="Prrafodelista">
    <w:name w:val="List Paragraph"/>
    <w:basedOn w:val="Normal"/>
    <w:uiPriority w:val="34"/>
    <w:qFormat/>
    <w:rsid w:val="009C5737"/>
    <w:pPr>
      <w:ind w:left="720" w:firstLine="360"/>
      <w:contextualSpacing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p%20240%20g4\Dropbox\CONGRESO%202018\Plantilla%20Presentaci&#243;n%20RESUMEN.dot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 240 g4\Dropbox\CONGRESO 2018\Plantilla Presentación RESUMEN.dot</Template>
  <TotalTime>50</TotalTime>
  <Pages>1</Pages>
  <Words>169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 Temática:   (escriba el nombre de la mesa)</vt:lpstr>
    </vt:vector>
  </TitlesOfParts>
  <Company>IEEE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Temática:   (escriba el nombre de la mesa)</dc:title>
  <dc:creator>hp 240 g4</dc:creator>
  <cp:lastModifiedBy>Usuario de Microsoft Office</cp:lastModifiedBy>
  <cp:revision>40</cp:revision>
  <cp:lastPrinted>2011-07-28T05:36:00Z</cp:lastPrinted>
  <dcterms:created xsi:type="dcterms:W3CDTF">2018-05-18T14:03:00Z</dcterms:created>
  <dcterms:modified xsi:type="dcterms:W3CDTF">2018-06-20T13:54:00Z</dcterms:modified>
</cp:coreProperties>
</file>